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D4479B"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75C90">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D4479B">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4479B" w:rsidRPr="00D4479B">
        <w:t>Object-Oriented Programming (Java)</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4479B">
        <w:t>CSCI 2903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4479B">
        <w:t>CSCI 290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75C90">
        <w:fldChar w:fldCharType="begin">
          <w:ffData>
            <w:name w:val="Text27"/>
            <w:enabled/>
            <w:calcOnExit w:val="0"/>
            <w:textInput>
              <w:maxLength w:val="30"/>
            </w:textInput>
          </w:ffData>
        </w:fldChar>
      </w:r>
      <w:bookmarkStart w:id="5" w:name="Text27"/>
      <w:r w:rsidRPr="00575C90">
        <w:instrText xml:space="preserve"> FORMTEXT </w:instrText>
      </w:r>
      <w:r w:rsidRPr="00575C90">
        <w:fldChar w:fldCharType="separate"/>
      </w:r>
      <w:r w:rsidR="00D4479B" w:rsidRPr="00575C90">
        <w:t>3</w:t>
      </w:r>
      <w:r w:rsidRPr="00575C90">
        <w:fldChar w:fldCharType="end"/>
      </w:r>
      <w:bookmarkEnd w:id="5"/>
      <w:r w:rsidRPr="00575C90">
        <w:t>-</w:t>
      </w:r>
      <w:r w:rsidRPr="00575C90">
        <w:fldChar w:fldCharType="begin">
          <w:ffData>
            <w:name w:val="Text33"/>
            <w:enabled/>
            <w:calcOnExit w:val="0"/>
            <w:textInput/>
          </w:ffData>
        </w:fldChar>
      </w:r>
      <w:bookmarkStart w:id="6" w:name="Text33"/>
      <w:r w:rsidRPr="00575C90">
        <w:instrText xml:space="preserve"> FORMTEXT </w:instrText>
      </w:r>
      <w:r w:rsidRPr="00575C90">
        <w:fldChar w:fldCharType="separate"/>
      </w:r>
      <w:r w:rsidR="00D4479B" w:rsidRPr="00575C90">
        <w:t>0</w:t>
      </w:r>
      <w:r w:rsidRPr="00575C90">
        <w:fldChar w:fldCharType="end"/>
      </w:r>
      <w:bookmarkEnd w:id="6"/>
      <w:r w:rsidRPr="00575C90">
        <w:t>-</w:t>
      </w:r>
      <w:r w:rsidRPr="00575C90">
        <w:fldChar w:fldCharType="begin">
          <w:ffData>
            <w:name w:val="Text34"/>
            <w:enabled/>
            <w:calcOnExit w:val="0"/>
            <w:textInput/>
          </w:ffData>
        </w:fldChar>
      </w:r>
      <w:bookmarkStart w:id="7" w:name="Text34"/>
      <w:r w:rsidRPr="00575C90">
        <w:instrText xml:space="preserve"> FORMTEXT </w:instrText>
      </w:r>
      <w:r w:rsidRPr="00575C90">
        <w:fldChar w:fldCharType="separate"/>
      </w:r>
      <w:r w:rsidR="00D4479B" w:rsidRPr="00575C90">
        <w:t>3</w:t>
      </w:r>
      <w:r w:rsidRPr="00575C90">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75C90">
        <w:fldChar w:fldCharType="begin">
          <w:ffData>
            <w:name w:val="Text27"/>
            <w:enabled/>
            <w:calcOnExit w:val="0"/>
            <w:textInput>
              <w:maxLength w:val="30"/>
            </w:textInput>
          </w:ffData>
        </w:fldChar>
      </w:r>
      <w:r w:rsidRPr="00575C90">
        <w:instrText xml:space="preserve"> FORMTEXT </w:instrText>
      </w:r>
      <w:r w:rsidRPr="00575C90">
        <w:fldChar w:fldCharType="separate"/>
      </w:r>
      <w:r w:rsidR="00D4479B" w:rsidRPr="00575C90">
        <w:t>45</w:t>
      </w:r>
      <w:r w:rsidRPr="00575C90">
        <w:fldChar w:fldCharType="end"/>
      </w:r>
      <w:r w:rsidRPr="00575C90">
        <w:t>-</w:t>
      </w:r>
      <w:r w:rsidRPr="00575C90">
        <w:fldChar w:fldCharType="begin">
          <w:ffData>
            <w:name w:val="Text35"/>
            <w:enabled/>
            <w:calcOnExit w:val="0"/>
            <w:textInput/>
          </w:ffData>
        </w:fldChar>
      </w:r>
      <w:bookmarkStart w:id="8" w:name="Text35"/>
      <w:r w:rsidRPr="00575C90">
        <w:instrText xml:space="preserve"> FORMTEXT </w:instrText>
      </w:r>
      <w:r w:rsidRPr="00575C90">
        <w:fldChar w:fldCharType="separate"/>
      </w:r>
      <w:r w:rsidR="00D4479B" w:rsidRPr="00575C90">
        <w:t>0</w:t>
      </w:r>
      <w:r w:rsidRPr="00575C90">
        <w:fldChar w:fldCharType="end"/>
      </w:r>
      <w:bookmarkEnd w:id="8"/>
      <w:r w:rsidRPr="00575C90">
        <w:t>-</w:t>
      </w:r>
      <w:r w:rsidRPr="00575C90">
        <w:fldChar w:fldCharType="begin">
          <w:ffData>
            <w:name w:val="Text36"/>
            <w:enabled/>
            <w:calcOnExit w:val="0"/>
            <w:textInput/>
          </w:ffData>
        </w:fldChar>
      </w:r>
      <w:bookmarkStart w:id="9" w:name="Text36"/>
      <w:r w:rsidRPr="00575C90">
        <w:instrText xml:space="preserve"> FORMTEXT </w:instrText>
      </w:r>
      <w:r w:rsidRPr="00575C90">
        <w:fldChar w:fldCharType="separate"/>
      </w:r>
      <w:r w:rsidR="00D4479B" w:rsidRPr="00575C90">
        <w:t>45</w:t>
      </w:r>
      <w:r w:rsidRPr="00575C90">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4479B">
        <w:t>11.0201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4479B" w:rsidRPr="00D4479B">
        <w:t>Introduces the student to the fundamentals of Java programming using an object-oriented paradigm.  Emphasis is placed on writing Java applications and Java applets, creating graphical user interfaces, object-oriented programming, event handling, writing animations with audio and images, and writing network programs.  Students will be expected to create Java applets, and embed the Java applets in web pages.  The student is prepared to develop real-world projects using Java.</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4479B" w:rsidRPr="00D4479B">
        <w:t>CSCI 1943 (or CSCI 194)</w:t>
      </w:r>
      <w:r w:rsidRPr="001137F3">
        <w:rPr>
          <w:u w:val="single"/>
        </w:rPr>
        <w:fldChar w:fldCharType="end"/>
      </w:r>
      <w:bookmarkEnd w:id="13"/>
    </w:p>
    <w:p w:rsidR="00860938" w:rsidRPr="00D4479B"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4479B">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4479B">
        <w:t>25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4479B" w:rsidRPr="00D4479B">
        <w:t xml:space="preserve">Summarize the strengths and weaknesses of Java programming and the basic concepts of object-oriented programming. </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4479B" w:rsidRPr="00D4479B">
        <w:t>Identify Java code utilities in applets, Java packages, and classes.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4479B" w:rsidRPr="00D4479B">
        <w:t>Write Java code using advanced Java features.</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D4479B" w:rsidRPr="00D4479B">
        <w:t>Homework and class assignments</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D4479B" w:rsidRPr="00D4479B">
        <w:t>Student created Java application</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4479B" w:rsidRPr="00D4479B" w:rsidRDefault="00594256" w:rsidP="00D4479B">
      <w:r>
        <w:fldChar w:fldCharType="begin">
          <w:ffData>
            <w:name w:val="Text1"/>
            <w:enabled/>
            <w:calcOnExit w:val="0"/>
            <w:textInput/>
          </w:ffData>
        </w:fldChar>
      </w:r>
      <w:bookmarkStart w:id="21" w:name="Text1"/>
      <w:r>
        <w:instrText xml:space="preserve"> FORMTEXT </w:instrText>
      </w:r>
      <w:r>
        <w:fldChar w:fldCharType="separate"/>
      </w:r>
      <w:r w:rsidR="00D4479B" w:rsidRPr="00D4479B">
        <w:t>I.</w:t>
      </w:r>
      <w:r w:rsidR="00D4479B" w:rsidRPr="00D4479B">
        <w:tab/>
        <w:t>Introduction / Introducing Java / Java Applets</w:t>
      </w:r>
    </w:p>
    <w:p w:rsidR="00D4479B" w:rsidRPr="00D4479B" w:rsidRDefault="00D4479B" w:rsidP="00D4479B">
      <w:pPr>
        <w:ind w:left="720" w:hanging="360"/>
      </w:pPr>
      <w:r w:rsidRPr="00D4479B">
        <w:t>A.</w:t>
      </w:r>
      <w:r w:rsidRPr="00D4479B">
        <w:tab/>
        <w:t>Recognize the strengths of the Java programming language.</w:t>
      </w:r>
    </w:p>
    <w:p w:rsidR="00D4479B" w:rsidRPr="00D4479B" w:rsidRDefault="00D4479B" w:rsidP="00D4479B">
      <w:pPr>
        <w:ind w:left="720" w:hanging="360"/>
      </w:pPr>
      <w:r w:rsidRPr="00D4479B">
        <w:t>B.</w:t>
      </w:r>
      <w:r w:rsidRPr="00D4479B">
        <w:tab/>
        <w:t>Understand the uses of Java for applets and applications.</w:t>
      </w:r>
    </w:p>
    <w:p w:rsidR="00D4479B" w:rsidRPr="00D4479B" w:rsidRDefault="00D4479B" w:rsidP="00D4479B">
      <w:pPr>
        <w:ind w:left="720" w:hanging="360"/>
      </w:pPr>
      <w:r w:rsidRPr="00D4479B">
        <w:t>C.</w:t>
      </w:r>
      <w:r w:rsidRPr="00D4479B">
        <w:tab/>
        <w:t>Use the import statement to incorporate Java packages into your code.</w:t>
      </w:r>
    </w:p>
    <w:p w:rsidR="00D4479B" w:rsidRPr="00D4479B" w:rsidRDefault="00D4479B" w:rsidP="00D4479B">
      <w:pPr>
        <w:ind w:left="720" w:hanging="360"/>
      </w:pPr>
      <w:r w:rsidRPr="00D4479B">
        <w:t>D.</w:t>
      </w:r>
      <w:r w:rsidRPr="00D4479B">
        <w:tab/>
        <w:t>Declare and add components to an interface.</w:t>
      </w:r>
    </w:p>
    <w:p w:rsidR="00D4479B" w:rsidRPr="00D4479B" w:rsidRDefault="00D4479B" w:rsidP="00D4479B">
      <w:pPr>
        <w:ind w:left="720" w:hanging="360"/>
      </w:pPr>
      <w:r w:rsidRPr="00D4479B">
        <w:t>E.</w:t>
      </w:r>
      <w:r w:rsidRPr="00D4479B">
        <w:tab/>
        <w:t>Modify text using the Color and Font objects.</w:t>
      </w:r>
    </w:p>
    <w:p w:rsidR="00594256" w:rsidRDefault="00D4479B" w:rsidP="00D4479B">
      <w:pPr>
        <w:ind w:left="720" w:hanging="360"/>
      </w:pPr>
      <w:r w:rsidRPr="00D4479B">
        <w:t>F.</w:t>
      </w:r>
      <w:r w:rsidRPr="00D4479B">
        <w:tab/>
        <w:t>Write an applet and run it in a browser or applet viewer.</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C90">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jS5+h9eLkjxV6XR+8X8dCkuhD1gz+UVpuuxKha/rSzT/VCXRUFmUsPYwXoMjqhsHTw2uemgcCgdZfKLJS3l8A==" w:salt="dY1YTPoLgzd3EvfmFPFdL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61FDA"/>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5C90"/>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4479B"/>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2C95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dcmitype/"/>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8A95C4-8361-4787-AB3B-6BF61B24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581</Words>
  <Characters>3586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2020-08-15T14:13:00Z</dcterms:created>
  <dcterms:modified xsi:type="dcterms:W3CDTF">2020-09-02T21:40:00Z</dcterms:modified>
</cp:coreProperties>
</file>